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Look w:val="01E0" w:firstRow="1" w:lastRow="1" w:firstColumn="1" w:lastColumn="1" w:noHBand="0" w:noVBand="0"/>
      </w:tblPr>
      <w:tblGrid>
        <w:gridCol w:w="2749"/>
        <w:gridCol w:w="1980"/>
        <w:gridCol w:w="367"/>
        <w:gridCol w:w="2417"/>
        <w:gridCol w:w="2167"/>
        <w:gridCol w:w="420"/>
        <w:gridCol w:w="236"/>
        <w:gridCol w:w="437"/>
      </w:tblGrid>
      <w:tr w:rsidR="00C628DB" w:rsidRPr="00E02E95" w:rsidTr="00BE16F3">
        <w:trPr>
          <w:trHeight w:val="340"/>
        </w:trPr>
        <w:tc>
          <w:tcPr>
            <w:tcW w:w="4729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628DB" w:rsidRPr="003C362B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6044" w:type="dxa"/>
            <w:gridSpan w:val="6"/>
            <w:tcBorders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DB" w:rsidRPr="00E02E95" w:rsidTr="00BE16F3">
        <w:trPr>
          <w:trHeight w:val="340"/>
        </w:trPr>
        <w:tc>
          <w:tcPr>
            <w:tcW w:w="4729" w:type="dxa"/>
            <w:gridSpan w:val="2"/>
            <w:vMerge/>
            <w:tcMar>
              <w:left w:w="0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4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DB" w:rsidRPr="00E02E95" w:rsidTr="00BE16F3">
        <w:trPr>
          <w:trHeight w:val="340"/>
        </w:trPr>
        <w:tc>
          <w:tcPr>
            <w:tcW w:w="4729" w:type="dxa"/>
            <w:gridSpan w:val="2"/>
            <w:vMerge/>
            <w:tcMar>
              <w:left w:w="0" w:type="dxa"/>
              <w:right w:w="0" w:type="dxa"/>
            </w:tcMar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44" w:type="dxa"/>
            <w:gridSpan w:val="6"/>
            <w:tcBorders>
              <w:top w:val="single" w:sz="4" w:space="0" w:color="auto"/>
            </w:tcBorders>
            <w:tcMar>
              <w:top w:w="17" w:type="dxa"/>
              <w:left w:w="0" w:type="dxa"/>
              <w:right w:w="0" w:type="dxa"/>
            </w:tcMar>
          </w:tcPr>
          <w:p w:rsidR="00C628DB" w:rsidRPr="004E198E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198E">
              <w:rPr>
                <w:rFonts w:ascii="Times New Roman" w:hAnsi="Times New Roman"/>
                <w:i/>
                <w:sz w:val="20"/>
                <w:szCs w:val="20"/>
              </w:rPr>
              <w:t>(должность и Ф.И.О. руководителя организации)</w:t>
            </w:r>
          </w:p>
        </w:tc>
      </w:tr>
      <w:tr w:rsidR="00C628DB" w:rsidRPr="00E02E95" w:rsidTr="00BE16F3">
        <w:trPr>
          <w:trHeight w:val="284"/>
        </w:trPr>
        <w:tc>
          <w:tcPr>
            <w:tcW w:w="4729" w:type="dxa"/>
            <w:gridSpan w:val="2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" w:type="dxa"/>
            <w:tcMar>
              <w:top w:w="170" w:type="dxa"/>
              <w:left w:w="0" w:type="dxa"/>
              <w:bottom w:w="0" w:type="dxa"/>
              <w:right w:w="0" w:type="dxa"/>
            </w:tcMar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  <w:tc>
          <w:tcPr>
            <w:tcW w:w="5677" w:type="dxa"/>
            <w:gridSpan w:val="5"/>
            <w:tcBorders>
              <w:bottom w:val="single" w:sz="4" w:space="0" w:color="auto"/>
            </w:tcBorders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DB" w:rsidRPr="00E02E95" w:rsidTr="00BE16F3">
        <w:trPr>
          <w:trHeight w:val="340"/>
        </w:trPr>
        <w:tc>
          <w:tcPr>
            <w:tcW w:w="4729" w:type="dxa"/>
            <w:gridSpan w:val="2"/>
            <w:vMerge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6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DB" w:rsidRPr="00E02E95" w:rsidTr="00BE16F3">
        <w:trPr>
          <w:trHeight w:val="340"/>
        </w:trPr>
        <w:tc>
          <w:tcPr>
            <w:tcW w:w="4729" w:type="dxa"/>
            <w:gridSpan w:val="2"/>
            <w:vMerge/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4" w:type="dxa"/>
            <w:gridSpan w:val="6"/>
            <w:tcBorders>
              <w:top w:val="single" w:sz="4" w:space="0" w:color="auto"/>
            </w:tcBorders>
            <w:tcMar>
              <w:top w:w="17" w:type="dxa"/>
              <w:left w:w="0" w:type="dxa"/>
              <w:bottom w:w="17" w:type="dxa"/>
              <w:right w:w="0" w:type="dxa"/>
            </w:tcMar>
          </w:tcPr>
          <w:p w:rsidR="00C628DB" w:rsidRPr="004E198E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4E198E">
              <w:rPr>
                <w:rFonts w:ascii="Times New Roman" w:hAnsi="Times New Roman"/>
                <w:i/>
                <w:sz w:val="20"/>
                <w:szCs w:val="20"/>
              </w:rPr>
              <w:t>(Ф.И.О.)</w:t>
            </w:r>
          </w:p>
        </w:tc>
      </w:tr>
      <w:tr w:rsidR="00C628DB" w:rsidRPr="00E02E95" w:rsidTr="00BE16F3">
        <w:trPr>
          <w:trHeight w:val="567"/>
        </w:trPr>
        <w:tc>
          <w:tcPr>
            <w:tcW w:w="10773" w:type="dxa"/>
            <w:gridSpan w:val="8"/>
            <w:tcMar>
              <w:left w:w="0" w:type="dxa"/>
              <w:right w:w="0" w:type="dxa"/>
            </w:tcMar>
            <w:vAlign w:val="center"/>
          </w:tcPr>
          <w:p w:rsidR="00C628DB" w:rsidRPr="003C362B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628DB" w:rsidRPr="00E02E95" w:rsidTr="00BE16F3">
        <w:trPr>
          <w:trHeight w:val="1134"/>
        </w:trPr>
        <w:tc>
          <w:tcPr>
            <w:tcW w:w="10773" w:type="dxa"/>
            <w:gridSpan w:val="8"/>
            <w:tcMar>
              <w:left w:w="0" w:type="dxa"/>
              <w:right w:w="0" w:type="dxa"/>
            </w:tcMar>
            <w:vAlign w:val="center"/>
          </w:tcPr>
          <w:p w:rsidR="00C628DB" w:rsidRPr="00866DC0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DC0">
              <w:rPr>
                <w:rFonts w:ascii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</w:tr>
      <w:tr w:rsidR="00C628DB" w:rsidRPr="00FC11D6" w:rsidTr="00BE16F3">
        <w:trPr>
          <w:trHeight w:val="340"/>
        </w:trPr>
        <w:tc>
          <w:tcPr>
            <w:tcW w:w="10773" w:type="dxa"/>
            <w:gridSpan w:val="8"/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FC11D6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Par0"/>
            <w:bookmarkEnd w:id="1"/>
            <w:r w:rsidRPr="008C7612">
              <w:rPr>
                <w:rFonts w:ascii="Times New Roman" w:hAnsi="Times New Roman"/>
                <w:sz w:val="24"/>
                <w:szCs w:val="24"/>
                <w:lang w:eastAsia="ru-RU"/>
              </w:rPr>
              <w:t>В связи с утерей трудовой книжки прошу оформить ее дубликат.</w:t>
            </w:r>
          </w:p>
        </w:tc>
      </w:tr>
      <w:tr w:rsidR="00C628DB" w:rsidRPr="00E02E95" w:rsidTr="00BE16F3">
        <w:trPr>
          <w:trHeight w:val="567"/>
        </w:trPr>
        <w:tc>
          <w:tcPr>
            <w:tcW w:w="10773" w:type="dxa"/>
            <w:gridSpan w:val="8"/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28DB" w:rsidRPr="00E02E95" w:rsidTr="00BE16F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749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64" w:type="dxa"/>
            <w:gridSpan w:val="3"/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left w:val="nil"/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362B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C628DB" w:rsidRPr="00E46A64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nil"/>
            </w:tcBorders>
            <w:tcMar>
              <w:left w:w="0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C362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3C36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628DB" w:rsidRPr="00E02E95" w:rsidTr="00BE16F3">
        <w:tblPrEx>
          <w:tblCellMar>
            <w:left w:w="0" w:type="dxa"/>
            <w:right w:w="0" w:type="dxa"/>
          </w:tblCellMar>
        </w:tblPrEx>
        <w:trPr>
          <w:trHeight w:val="340"/>
        </w:trPr>
        <w:tc>
          <w:tcPr>
            <w:tcW w:w="2749" w:type="dxa"/>
            <w:tcBorders>
              <w:top w:val="single" w:sz="4" w:space="0" w:color="auto"/>
            </w:tcBorders>
          </w:tcPr>
          <w:p w:rsidR="00C628DB" w:rsidRPr="001A4224" w:rsidRDefault="00C628DB" w:rsidP="00BE16F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4224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764" w:type="dxa"/>
            <w:gridSpan w:val="3"/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7" w:type="dxa"/>
            <w:tcBorders>
              <w:top w:val="single" w:sz="4" w:space="0" w:color="auto"/>
              <w:left w:val="nil"/>
            </w:tcBorders>
            <w:tcMar>
              <w:top w:w="23" w:type="dxa"/>
              <w:left w:w="0" w:type="dxa"/>
              <w:bottom w:w="17" w:type="dxa"/>
              <w:right w:w="0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0" w:type="dxa"/>
            <w:tcMar>
              <w:bottom w:w="17" w:type="dxa"/>
            </w:tcMar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left w:val="nil"/>
            </w:tcBorders>
            <w:vAlign w:val="bottom"/>
          </w:tcPr>
          <w:p w:rsidR="00C628DB" w:rsidRPr="003C362B" w:rsidRDefault="00C628DB" w:rsidP="00BE16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5371" w:rsidRDefault="00095371"/>
    <w:sectPr w:rsidR="00095371" w:rsidSect="002E0FF3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2AF" w:rsidRDefault="008772AF" w:rsidP="003321E5">
      <w:pPr>
        <w:spacing w:after="0" w:line="240" w:lineRule="auto"/>
      </w:pPr>
      <w:r>
        <w:separator/>
      </w:r>
    </w:p>
  </w:endnote>
  <w:endnote w:type="continuationSeparator" w:id="0">
    <w:p w:rsidR="008772AF" w:rsidRDefault="008772AF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2AF" w:rsidRDefault="008772AF" w:rsidP="003321E5">
      <w:pPr>
        <w:spacing w:after="0" w:line="240" w:lineRule="auto"/>
      </w:pPr>
      <w:r>
        <w:separator/>
      </w:r>
    </w:p>
  </w:footnote>
  <w:footnote w:type="continuationSeparator" w:id="0">
    <w:p w:rsidR="008772AF" w:rsidRDefault="008772AF" w:rsidP="0033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8DB"/>
    <w:rsid w:val="00095371"/>
    <w:rsid w:val="00140420"/>
    <w:rsid w:val="001A4224"/>
    <w:rsid w:val="002E0FF3"/>
    <w:rsid w:val="003321E5"/>
    <w:rsid w:val="003C362B"/>
    <w:rsid w:val="004E198E"/>
    <w:rsid w:val="00866DC0"/>
    <w:rsid w:val="008772AF"/>
    <w:rsid w:val="008C7612"/>
    <w:rsid w:val="00B268BA"/>
    <w:rsid w:val="00B96989"/>
    <w:rsid w:val="00BE16F3"/>
    <w:rsid w:val="00C628DB"/>
    <w:rsid w:val="00D655AC"/>
    <w:rsid w:val="00E02E95"/>
    <w:rsid w:val="00E46A64"/>
    <w:rsid w:val="00FC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8D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PushkarevaMA\Documents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sbushmin@mail.ru</cp:lastModifiedBy>
  <cp:revision>2</cp:revision>
  <dcterms:created xsi:type="dcterms:W3CDTF">2021-11-15T07:07:00Z</dcterms:created>
  <dcterms:modified xsi:type="dcterms:W3CDTF">2021-11-15T07:07:00Z</dcterms:modified>
</cp:coreProperties>
</file>